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E7" w:rsidRPr="005951DF" w:rsidRDefault="00A95F30" w:rsidP="00260E0E">
      <w:pPr>
        <w:spacing w:before="0"/>
        <w:ind w:left="4320" w:hanging="4050"/>
        <w:jc w:val="center"/>
        <w:rPr>
          <w:rFonts w:ascii="Cambria" w:hAnsi="Cambria"/>
          <w:b/>
          <w:smallCaps/>
          <w:sz w:val="30"/>
          <w:szCs w:val="30"/>
        </w:rPr>
      </w:pPr>
      <w:r w:rsidRPr="005951DF">
        <w:rPr>
          <w:rFonts w:ascii="Cambria" w:hAnsi="Cambria"/>
          <w:b/>
          <w:noProof/>
          <w:sz w:val="30"/>
          <w:szCs w:val="3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-24765</wp:posOffset>
            </wp:positionV>
            <wp:extent cx="1009650" cy="1000125"/>
            <wp:effectExtent l="0" t="0" r="0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18B" w:rsidRPr="005951DF">
        <w:rPr>
          <w:rFonts w:ascii="Cambria" w:hAnsi="Cambria"/>
          <w:b/>
          <w:smallCaps/>
          <w:sz w:val="30"/>
          <w:szCs w:val="30"/>
        </w:rPr>
        <w:t>Project Management Unit</w:t>
      </w:r>
    </w:p>
    <w:p w:rsidR="00BD49E7" w:rsidRPr="005951DF" w:rsidRDefault="00F4618B" w:rsidP="00260E0E">
      <w:pPr>
        <w:spacing w:before="0"/>
        <w:ind w:left="4320" w:hanging="4050"/>
        <w:jc w:val="center"/>
        <w:rPr>
          <w:rFonts w:ascii="Cambria" w:hAnsi="Cambria"/>
          <w:b/>
          <w:smallCaps/>
          <w:sz w:val="30"/>
          <w:szCs w:val="30"/>
        </w:rPr>
      </w:pPr>
      <w:r w:rsidRPr="005951DF">
        <w:rPr>
          <w:rFonts w:ascii="Cambria" w:hAnsi="Cambria"/>
          <w:b/>
          <w:smallCaps/>
          <w:sz w:val="30"/>
          <w:szCs w:val="30"/>
        </w:rPr>
        <w:t>Southern Area Development Project</w:t>
      </w:r>
    </w:p>
    <w:p w:rsidR="00BD49E7" w:rsidRPr="005951DF" w:rsidRDefault="00D24F3A" w:rsidP="00260E0E">
      <w:pPr>
        <w:spacing w:before="0"/>
        <w:ind w:left="4320" w:hanging="4050"/>
        <w:jc w:val="center"/>
        <w:rPr>
          <w:rFonts w:ascii="Cambria" w:hAnsi="Cambria" w:cs="Arial"/>
          <w:sz w:val="28"/>
          <w:szCs w:val="28"/>
        </w:rPr>
      </w:pPr>
      <w:r w:rsidRPr="005951DF">
        <w:rPr>
          <w:rFonts w:ascii="Cambria" w:hAnsi="Cambria" w:cs="Arial"/>
          <w:sz w:val="28"/>
          <w:szCs w:val="28"/>
        </w:rPr>
        <w:t>Alizai Plaza, Opp: GPO, D I Khan</w:t>
      </w:r>
    </w:p>
    <w:p w:rsidR="00BD49E7" w:rsidRPr="00C102A6" w:rsidRDefault="00F4618B" w:rsidP="00D3062B">
      <w:pPr>
        <w:spacing w:before="0"/>
        <w:ind w:left="4320" w:hanging="4050"/>
        <w:jc w:val="center"/>
        <w:rPr>
          <w:rFonts w:ascii="Cambria" w:hAnsi="Cambria" w:cs="Arial"/>
          <w:sz w:val="26"/>
          <w:szCs w:val="26"/>
        </w:rPr>
      </w:pPr>
      <w:r w:rsidRPr="00C102A6">
        <w:rPr>
          <w:rFonts w:ascii="Cambria" w:hAnsi="Cambria" w:cs="Arial"/>
          <w:sz w:val="26"/>
          <w:szCs w:val="26"/>
        </w:rPr>
        <w:t>Ph: # 09</w:t>
      </w:r>
      <w:r w:rsidR="00D24F3A" w:rsidRPr="00C102A6">
        <w:rPr>
          <w:rFonts w:ascii="Cambria" w:hAnsi="Cambria" w:cs="Arial"/>
          <w:sz w:val="26"/>
          <w:szCs w:val="26"/>
        </w:rPr>
        <w:t>66-731990</w:t>
      </w:r>
      <w:r w:rsidR="00C102A6" w:rsidRPr="00C102A6">
        <w:rPr>
          <w:rFonts w:ascii="Cambria" w:hAnsi="Cambria" w:cs="Arial"/>
          <w:sz w:val="26"/>
          <w:szCs w:val="26"/>
        </w:rPr>
        <w:t>, Fax: # 0966-73</w:t>
      </w:r>
      <w:r w:rsidR="00D3062B">
        <w:rPr>
          <w:rFonts w:ascii="Cambria" w:hAnsi="Cambria" w:cs="Arial"/>
          <w:sz w:val="26"/>
          <w:szCs w:val="26"/>
        </w:rPr>
        <w:t>0</w:t>
      </w:r>
      <w:r w:rsidR="00C102A6" w:rsidRPr="00C102A6">
        <w:rPr>
          <w:rFonts w:ascii="Cambria" w:hAnsi="Cambria" w:cs="Arial"/>
          <w:sz w:val="26"/>
          <w:szCs w:val="26"/>
        </w:rPr>
        <w:t>990</w:t>
      </w:r>
    </w:p>
    <w:p w:rsidR="00B278F6" w:rsidRPr="005E3C9A" w:rsidRDefault="00932504" w:rsidP="00F4597A">
      <w:pPr>
        <w:shd w:val="clear" w:color="auto" w:fill="000000" w:themeFill="text1"/>
        <w:spacing w:before="360" w:after="240"/>
        <w:ind w:left="2794" w:right="2779" w:firstLine="0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5E3C9A">
        <w:rPr>
          <w:rFonts w:ascii="Cambria" w:hAnsi="Cambria" w:cstheme="minorHAnsi"/>
          <w:b/>
          <w:bCs/>
          <w:sz w:val="28"/>
          <w:szCs w:val="28"/>
        </w:rPr>
        <w:t>APPLICATION FORM</w:t>
      </w:r>
    </w:p>
    <w:tbl>
      <w:tblPr>
        <w:tblW w:w="9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40"/>
        <w:gridCol w:w="897"/>
        <w:gridCol w:w="1453"/>
        <w:gridCol w:w="66"/>
        <w:gridCol w:w="1634"/>
        <w:gridCol w:w="1604"/>
        <w:gridCol w:w="1006"/>
        <w:gridCol w:w="1080"/>
      </w:tblGrid>
      <w:tr w:rsidR="00E04DE9" w:rsidRPr="00FD62A3" w:rsidTr="00E04DE9">
        <w:trPr>
          <w:trHeight w:val="360"/>
          <w:jc w:val="center"/>
        </w:trPr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D5668" w:rsidRPr="00FD62A3" w:rsidRDefault="00072B0C" w:rsidP="005D22D0">
            <w:pPr>
              <w:spacing w:before="0"/>
              <w:ind w:left="0" w:firstLine="0"/>
              <w:jc w:val="left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Post Applied for:</w:t>
            </w:r>
          </w:p>
        </w:tc>
        <w:tc>
          <w:tcPr>
            <w:tcW w:w="774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68" w:rsidRPr="00FD62A3" w:rsidRDefault="006D5668" w:rsidP="005D22D0">
            <w:pPr>
              <w:spacing w:before="0"/>
              <w:ind w:left="0" w:firstLine="0"/>
              <w:jc w:val="left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</w:tr>
      <w:tr w:rsidR="00FD62A3" w:rsidRPr="00FD62A3" w:rsidTr="00E04DE9">
        <w:trPr>
          <w:jc w:val="center"/>
        </w:trPr>
        <w:tc>
          <w:tcPr>
            <w:tcW w:w="97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:rsidR="00FD62A3" w:rsidRPr="005E3C9A" w:rsidRDefault="00FD62A3" w:rsidP="0093118A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lang w:val="en-US"/>
              </w:rPr>
            </w:pPr>
            <w:r w:rsidRPr="00FD62A3">
              <w:rPr>
                <w:rFonts w:ascii="Cambria" w:hAnsi="Cambria" w:cs="Calibri"/>
                <w:b/>
                <w:lang w:val="en-US"/>
              </w:rPr>
              <w:t>PERSONAL INFORMATION</w:t>
            </w:r>
          </w:p>
        </w:tc>
      </w:tr>
      <w:tr w:rsidR="005E3C9A" w:rsidRPr="00FD62A3" w:rsidTr="00E04DE9">
        <w:trPr>
          <w:trHeight w:val="360"/>
          <w:jc w:val="center"/>
        </w:trPr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E3C9A" w:rsidRPr="00FD62A3" w:rsidRDefault="005E3C9A" w:rsidP="00C04A83">
            <w:pPr>
              <w:spacing w:before="0"/>
              <w:ind w:left="0" w:firstLine="0"/>
              <w:jc w:val="left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FD62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Name</w:t>
            </w: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740" w:type="dxa"/>
            <w:gridSpan w:val="7"/>
            <w:tcBorders>
              <w:right w:val="single" w:sz="8" w:space="0" w:color="000000"/>
            </w:tcBorders>
            <w:vAlign w:val="center"/>
          </w:tcPr>
          <w:p w:rsidR="005E3C9A" w:rsidRPr="00FD62A3" w:rsidRDefault="005E3C9A" w:rsidP="00C04A83">
            <w:pPr>
              <w:spacing w:before="0"/>
              <w:ind w:left="0" w:firstLine="0"/>
              <w:jc w:val="left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</w:tr>
      <w:tr w:rsidR="005E3C9A" w:rsidRPr="00FD62A3" w:rsidTr="00E04DE9">
        <w:trPr>
          <w:trHeight w:val="360"/>
          <w:jc w:val="center"/>
        </w:trPr>
        <w:tc>
          <w:tcPr>
            <w:tcW w:w="1970" w:type="dxa"/>
            <w:gridSpan w:val="2"/>
            <w:tcBorders>
              <w:left w:val="single" w:sz="8" w:space="0" w:color="000000"/>
            </w:tcBorders>
            <w:vAlign w:val="center"/>
          </w:tcPr>
          <w:p w:rsidR="005E3C9A" w:rsidRPr="00FD62A3" w:rsidRDefault="005E3C9A" w:rsidP="00C04A83">
            <w:pPr>
              <w:spacing w:before="0"/>
              <w:ind w:left="0" w:firstLine="0"/>
              <w:jc w:val="left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FD62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Father Name</w:t>
            </w: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740" w:type="dxa"/>
            <w:gridSpan w:val="7"/>
            <w:tcBorders>
              <w:right w:val="single" w:sz="8" w:space="0" w:color="000000"/>
            </w:tcBorders>
            <w:vAlign w:val="center"/>
          </w:tcPr>
          <w:p w:rsidR="005E3C9A" w:rsidRPr="00FD62A3" w:rsidRDefault="005E3C9A" w:rsidP="00C04A8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E04DE9" w:rsidRPr="00FD62A3" w:rsidTr="001271F7">
        <w:trPr>
          <w:trHeight w:val="360"/>
          <w:jc w:val="center"/>
        </w:trPr>
        <w:tc>
          <w:tcPr>
            <w:tcW w:w="1970" w:type="dxa"/>
            <w:gridSpan w:val="2"/>
            <w:tcBorders>
              <w:left w:val="single" w:sz="8" w:space="0" w:color="000000"/>
            </w:tcBorders>
            <w:vAlign w:val="center"/>
          </w:tcPr>
          <w:p w:rsidR="00A857F4" w:rsidRPr="00FD62A3" w:rsidRDefault="00A857F4" w:rsidP="00C04A83">
            <w:pPr>
              <w:spacing w:before="0"/>
              <w:ind w:left="0" w:firstLine="0"/>
              <w:jc w:val="left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CNIC No.</w:t>
            </w:r>
          </w:p>
        </w:tc>
        <w:tc>
          <w:tcPr>
            <w:tcW w:w="2416" w:type="dxa"/>
            <w:gridSpan w:val="3"/>
            <w:tcBorders>
              <w:right w:val="single" w:sz="6" w:space="0" w:color="000000"/>
            </w:tcBorders>
            <w:vAlign w:val="center"/>
          </w:tcPr>
          <w:p w:rsidR="00A857F4" w:rsidRPr="00FD62A3" w:rsidRDefault="00A857F4" w:rsidP="00C04A83">
            <w:pPr>
              <w:tabs>
                <w:tab w:val="left" w:pos="1242"/>
              </w:tabs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57F4" w:rsidRPr="00FD62A3" w:rsidRDefault="00A857F4" w:rsidP="00C04A83">
            <w:pPr>
              <w:tabs>
                <w:tab w:val="left" w:pos="1242"/>
              </w:tabs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Languages:</w:t>
            </w:r>
          </w:p>
        </w:tc>
        <w:tc>
          <w:tcPr>
            <w:tcW w:w="3690" w:type="dxa"/>
            <w:gridSpan w:val="3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A857F4" w:rsidRPr="00FD62A3" w:rsidRDefault="00A857F4" w:rsidP="00C04A83">
            <w:pPr>
              <w:tabs>
                <w:tab w:val="left" w:pos="1242"/>
              </w:tabs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EC1876" w:rsidRPr="00FD62A3" w:rsidTr="000B608D">
        <w:trPr>
          <w:trHeight w:val="360"/>
          <w:jc w:val="center"/>
        </w:trPr>
        <w:tc>
          <w:tcPr>
            <w:tcW w:w="1970" w:type="dxa"/>
            <w:gridSpan w:val="2"/>
            <w:tcBorders>
              <w:left w:val="single" w:sz="8" w:space="0" w:color="000000"/>
            </w:tcBorders>
            <w:vAlign w:val="center"/>
          </w:tcPr>
          <w:p w:rsidR="00FD62A3" w:rsidRPr="00FD62A3" w:rsidRDefault="00FD62A3" w:rsidP="00C04A83">
            <w:pPr>
              <w:spacing w:before="0"/>
              <w:ind w:left="0" w:firstLine="0"/>
              <w:jc w:val="left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FD62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Date of Birth</w:t>
            </w:r>
            <w:r w:rsidR="00770237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416" w:type="dxa"/>
            <w:gridSpan w:val="3"/>
            <w:vAlign w:val="center"/>
          </w:tcPr>
          <w:p w:rsidR="00FD62A3" w:rsidRPr="00FD62A3" w:rsidRDefault="00FD62A3" w:rsidP="00C04A8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vAlign w:val="center"/>
          </w:tcPr>
          <w:p w:rsidR="00FD62A3" w:rsidRPr="00FD62A3" w:rsidRDefault="000D0AD4" w:rsidP="00C04A83">
            <w:pPr>
              <w:spacing w:before="0"/>
              <w:ind w:left="0" w:firstLine="0"/>
              <w:jc w:val="left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C251D4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Contact No.</w:t>
            </w:r>
          </w:p>
        </w:tc>
        <w:tc>
          <w:tcPr>
            <w:tcW w:w="3690" w:type="dxa"/>
            <w:gridSpan w:val="3"/>
            <w:tcBorders>
              <w:right w:val="single" w:sz="8" w:space="0" w:color="000000"/>
            </w:tcBorders>
          </w:tcPr>
          <w:p w:rsidR="00FD62A3" w:rsidRPr="00FD62A3" w:rsidRDefault="00FD62A3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EC1876" w:rsidRPr="00FD62A3" w:rsidTr="000B608D">
        <w:trPr>
          <w:trHeight w:val="360"/>
          <w:jc w:val="center"/>
        </w:trPr>
        <w:tc>
          <w:tcPr>
            <w:tcW w:w="1970" w:type="dxa"/>
            <w:gridSpan w:val="2"/>
            <w:tcBorders>
              <w:left w:val="single" w:sz="8" w:space="0" w:color="000000"/>
            </w:tcBorders>
            <w:vAlign w:val="center"/>
          </w:tcPr>
          <w:p w:rsidR="00FD62A3" w:rsidRPr="00FD62A3" w:rsidRDefault="000D0AD4" w:rsidP="00C04A83">
            <w:pPr>
              <w:spacing w:before="0"/>
              <w:ind w:left="0" w:firstLine="0"/>
              <w:jc w:val="left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FD62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Domicile</w:t>
            </w:r>
            <w:r w:rsidR="00770237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416" w:type="dxa"/>
            <w:gridSpan w:val="3"/>
            <w:vAlign w:val="center"/>
          </w:tcPr>
          <w:p w:rsidR="00FD62A3" w:rsidRPr="00FD62A3" w:rsidRDefault="00FD62A3" w:rsidP="00C04A83">
            <w:pPr>
              <w:spacing w:before="0"/>
              <w:ind w:left="0" w:firstLine="0"/>
              <w:jc w:val="left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vAlign w:val="center"/>
          </w:tcPr>
          <w:p w:rsidR="00FD62A3" w:rsidRPr="00FD62A3" w:rsidRDefault="00C251D4" w:rsidP="00C04A83">
            <w:pPr>
              <w:spacing w:before="0"/>
              <w:ind w:left="0" w:firstLine="0"/>
              <w:jc w:val="left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C251D4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Email ID:</w:t>
            </w:r>
          </w:p>
        </w:tc>
        <w:tc>
          <w:tcPr>
            <w:tcW w:w="3690" w:type="dxa"/>
            <w:gridSpan w:val="3"/>
            <w:tcBorders>
              <w:right w:val="single" w:sz="8" w:space="0" w:color="000000"/>
            </w:tcBorders>
          </w:tcPr>
          <w:p w:rsidR="00FD62A3" w:rsidRPr="00FD62A3" w:rsidRDefault="00FD62A3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A857F4" w:rsidRPr="00FD62A3" w:rsidTr="00E04DE9">
        <w:trPr>
          <w:trHeight w:val="360"/>
          <w:jc w:val="center"/>
        </w:trPr>
        <w:tc>
          <w:tcPr>
            <w:tcW w:w="1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57F4" w:rsidRDefault="00A857F4" w:rsidP="00C04A83">
            <w:pPr>
              <w:spacing w:before="0"/>
              <w:ind w:left="0" w:firstLine="0"/>
              <w:jc w:val="left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FD62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Mailing Address</w:t>
            </w: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740" w:type="dxa"/>
            <w:gridSpan w:val="7"/>
            <w:tcBorders>
              <w:right w:val="single" w:sz="8" w:space="0" w:color="000000"/>
            </w:tcBorders>
            <w:vAlign w:val="center"/>
          </w:tcPr>
          <w:p w:rsidR="00A857F4" w:rsidRPr="00FD62A3" w:rsidRDefault="00A857F4" w:rsidP="00C04A8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93118A" w:rsidRPr="00FD62A3" w:rsidTr="00E04DE9">
        <w:trPr>
          <w:jc w:val="center"/>
        </w:trPr>
        <w:tc>
          <w:tcPr>
            <w:tcW w:w="97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:rsidR="0093118A" w:rsidRPr="00FD62A3" w:rsidRDefault="004944D8" w:rsidP="0093118A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Academic Record</w:t>
            </w:r>
          </w:p>
        </w:tc>
      </w:tr>
      <w:tr w:rsidR="00DE1640" w:rsidRPr="00FD62A3" w:rsidTr="001662F1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C1876" w:rsidRPr="00FD62A3" w:rsidRDefault="00EC1876" w:rsidP="00FD62A3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FD62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S</w:t>
            </w: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r</w:t>
            </w:r>
            <w:r w:rsidRPr="00FD62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. No</w:t>
            </w: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EC1876" w:rsidRPr="00FD62A3" w:rsidRDefault="00EC1876" w:rsidP="00FD62A3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FD62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Certificate/Degree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EC1876" w:rsidRPr="00FD62A3" w:rsidRDefault="00EC1876" w:rsidP="00FD62A3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Passing Year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EC1876" w:rsidRPr="00FD62A3" w:rsidRDefault="00EC1876" w:rsidP="00EC1876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%age/ CGPA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EC1876" w:rsidRPr="00FD62A3" w:rsidRDefault="00EC1876" w:rsidP="00FD62A3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FD62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Division</w:t>
            </w: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/ Grade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C1876" w:rsidRPr="00FD62A3" w:rsidRDefault="00EC1876" w:rsidP="00FD62A3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FD62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Institute</w:t>
            </w:r>
          </w:p>
        </w:tc>
      </w:tr>
      <w:tr w:rsidR="00E04DE9" w:rsidRPr="00FD62A3" w:rsidTr="001662F1">
        <w:trPr>
          <w:trHeight w:val="360"/>
          <w:jc w:val="center"/>
        </w:trPr>
        <w:tc>
          <w:tcPr>
            <w:tcW w:w="630" w:type="dxa"/>
            <w:tcBorders>
              <w:left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36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center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center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  <w:gridSpan w:val="2"/>
            <w:tcBorders>
              <w:right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E04DE9" w:rsidRPr="00FD62A3" w:rsidTr="001662F1">
        <w:trPr>
          <w:trHeight w:val="360"/>
          <w:jc w:val="center"/>
        </w:trPr>
        <w:tc>
          <w:tcPr>
            <w:tcW w:w="630" w:type="dxa"/>
            <w:tcBorders>
              <w:left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36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center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center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  <w:gridSpan w:val="2"/>
            <w:tcBorders>
              <w:right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E04DE9" w:rsidRPr="00FD62A3" w:rsidTr="001662F1">
        <w:trPr>
          <w:trHeight w:val="360"/>
          <w:jc w:val="center"/>
        </w:trPr>
        <w:tc>
          <w:tcPr>
            <w:tcW w:w="630" w:type="dxa"/>
            <w:tcBorders>
              <w:left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36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center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center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  <w:gridSpan w:val="2"/>
            <w:tcBorders>
              <w:right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E04DE9" w:rsidRPr="00FD62A3" w:rsidTr="001662F1">
        <w:trPr>
          <w:trHeight w:val="360"/>
          <w:jc w:val="center"/>
        </w:trPr>
        <w:tc>
          <w:tcPr>
            <w:tcW w:w="630" w:type="dxa"/>
            <w:tcBorders>
              <w:left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36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center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center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  <w:gridSpan w:val="2"/>
            <w:tcBorders>
              <w:right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E04DE9" w:rsidRPr="00FD62A3" w:rsidTr="001662F1">
        <w:trPr>
          <w:trHeight w:val="360"/>
          <w:jc w:val="center"/>
        </w:trPr>
        <w:tc>
          <w:tcPr>
            <w:tcW w:w="630" w:type="dxa"/>
            <w:tcBorders>
              <w:left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36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center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center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  <w:gridSpan w:val="2"/>
            <w:tcBorders>
              <w:right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E04DE9" w:rsidRPr="00FD62A3" w:rsidTr="001662F1">
        <w:trPr>
          <w:trHeight w:val="360"/>
          <w:jc w:val="center"/>
        </w:trPr>
        <w:tc>
          <w:tcPr>
            <w:tcW w:w="630" w:type="dxa"/>
            <w:tcBorders>
              <w:left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36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center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center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  <w:gridSpan w:val="2"/>
            <w:tcBorders>
              <w:right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E04DE9" w:rsidRPr="00FD62A3" w:rsidTr="001662F1">
        <w:trPr>
          <w:trHeight w:val="360"/>
          <w:jc w:val="center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36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37" w:type="dxa"/>
            <w:gridSpan w:val="2"/>
            <w:tcBorders>
              <w:bottom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tcBorders>
              <w:bottom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center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tcBorders>
              <w:bottom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jc w:val="center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C1876" w:rsidRPr="00FD62A3" w:rsidRDefault="00EC1876" w:rsidP="0093118A">
            <w:pPr>
              <w:spacing w:before="0"/>
              <w:ind w:left="0" w:firstLine="0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1B4511" w:rsidRPr="00FD62A3" w:rsidTr="001662F1">
        <w:trPr>
          <w:jc w:val="center"/>
        </w:trPr>
        <w:tc>
          <w:tcPr>
            <w:tcW w:w="9710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:rsidR="001B4511" w:rsidRPr="00FD62A3" w:rsidRDefault="001B4511" w:rsidP="005D22D0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FD62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EXPERIENCE</w:t>
            </w:r>
          </w:p>
        </w:tc>
      </w:tr>
      <w:tr w:rsidR="00E04DE9" w:rsidRPr="00FD62A3" w:rsidTr="00003B08">
        <w:tblPrEx>
          <w:jc w:val="left"/>
        </w:tblPrEx>
        <w:trPr>
          <w:trHeight w:val="255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E9" w:rsidRPr="00FD62A3" w:rsidRDefault="00E04DE9" w:rsidP="001B4511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FD62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S</w:t>
            </w: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r</w:t>
            </w:r>
            <w:r w:rsidRPr="00FD62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. No</w:t>
            </w: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E9" w:rsidRPr="00FD62A3" w:rsidRDefault="00E04DE9" w:rsidP="001B4511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FD62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145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E9" w:rsidRPr="00FD62A3" w:rsidRDefault="00E04DE9" w:rsidP="001B4511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3304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E9" w:rsidRPr="00FD62A3" w:rsidRDefault="00E04DE9" w:rsidP="004B2670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Period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04DE9" w:rsidRPr="00FD62A3" w:rsidRDefault="00E04DE9" w:rsidP="004B2670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Duration</w:t>
            </w:r>
          </w:p>
        </w:tc>
      </w:tr>
      <w:tr w:rsidR="00E04DE9" w:rsidRPr="00FD62A3" w:rsidTr="00003B08">
        <w:tblPrEx>
          <w:jc w:val="left"/>
        </w:tblPrEx>
        <w:trPr>
          <w:trHeight w:val="255"/>
        </w:trPr>
        <w:tc>
          <w:tcPr>
            <w:tcW w:w="63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04DE9" w:rsidRPr="00FD62A3" w:rsidRDefault="00E04DE9" w:rsidP="001B4511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04DE9" w:rsidRPr="00FD62A3" w:rsidRDefault="00E04DE9" w:rsidP="001B4511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04DE9" w:rsidRDefault="00E04DE9" w:rsidP="001B4511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04DE9" w:rsidRDefault="00E04DE9" w:rsidP="004B2670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From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04DE9" w:rsidRDefault="00E04DE9" w:rsidP="004B2670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To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04DE9" w:rsidRDefault="00E04DE9" w:rsidP="004B2670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Years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DE9" w:rsidRDefault="00E04DE9" w:rsidP="004B2670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Months</w:t>
            </w:r>
          </w:p>
        </w:tc>
      </w:tr>
      <w:tr w:rsidR="00E04DE9" w:rsidRPr="00FD62A3" w:rsidTr="00003B08">
        <w:tblPrEx>
          <w:jc w:val="left"/>
        </w:tblPrEx>
        <w:trPr>
          <w:trHeight w:val="36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E9" w:rsidRPr="00FD62A3" w:rsidRDefault="00E04DE9" w:rsidP="00FD62A3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E04DE9" w:rsidRPr="00FD62A3" w:rsidTr="00003B08">
        <w:tblPrEx>
          <w:jc w:val="left"/>
        </w:tblPrEx>
        <w:trPr>
          <w:trHeight w:val="360"/>
        </w:trPr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E9" w:rsidRPr="00FD62A3" w:rsidRDefault="00E04DE9" w:rsidP="00FD62A3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E04DE9" w:rsidRPr="00FD62A3" w:rsidTr="00003B08">
        <w:tblPrEx>
          <w:jc w:val="left"/>
        </w:tblPrEx>
        <w:trPr>
          <w:trHeight w:val="360"/>
        </w:trPr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E9" w:rsidRPr="00FD62A3" w:rsidRDefault="00E04DE9" w:rsidP="00FD62A3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E04DE9" w:rsidRPr="00FD62A3" w:rsidTr="00003B08">
        <w:tblPrEx>
          <w:jc w:val="left"/>
        </w:tblPrEx>
        <w:trPr>
          <w:trHeight w:val="360"/>
        </w:trPr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E9" w:rsidRPr="00FD62A3" w:rsidRDefault="00E04DE9" w:rsidP="00FD62A3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E04DE9" w:rsidRPr="00FD62A3" w:rsidTr="00003B08">
        <w:tblPrEx>
          <w:jc w:val="left"/>
        </w:tblPrEx>
        <w:trPr>
          <w:trHeight w:val="360"/>
        </w:trPr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E9" w:rsidRPr="00FD62A3" w:rsidRDefault="00E04DE9" w:rsidP="00FD62A3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04DE9" w:rsidRPr="00FD62A3" w:rsidRDefault="00E04DE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585809" w:rsidRPr="00FD62A3" w:rsidTr="00003B08">
        <w:tblPrEx>
          <w:jc w:val="left"/>
        </w:tblPrEx>
        <w:trPr>
          <w:trHeight w:val="360"/>
        </w:trPr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809" w:rsidRPr="00FD62A3" w:rsidRDefault="00585809" w:rsidP="00FD62A3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809" w:rsidRPr="00FD62A3" w:rsidRDefault="0058580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809" w:rsidRPr="00FD62A3" w:rsidRDefault="0058580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809" w:rsidRPr="00FD62A3" w:rsidRDefault="0058580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809" w:rsidRPr="00FD62A3" w:rsidRDefault="0058580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809" w:rsidRPr="00FD62A3" w:rsidRDefault="0058580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85809" w:rsidRPr="00FD62A3" w:rsidRDefault="0058580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585809" w:rsidRPr="00FD62A3" w:rsidTr="00003B08">
        <w:tblPrEx>
          <w:jc w:val="left"/>
        </w:tblPrEx>
        <w:trPr>
          <w:trHeight w:val="360"/>
        </w:trPr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85809" w:rsidRPr="00FD62A3" w:rsidRDefault="00585809" w:rsidP="00FD62A3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85809" w:rsidRPr="00FD62A3" w:rsidRDefault="0058580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85809" w:rsidRPr="00FD62A3" w:rsidRDefault="0058580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85809" w:rsidRPr="00FD62A3" w:rsidRDefault="0058580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85809" w:rsidRPr="00FD62A3" w:rsidRDefault="0058580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85809" w:rsidRPr="00FD62A3" w:rsidRDefault="0058580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85809" w:rsidRPr="00FD62A3" w:rsidRDefault="00585809" w:rsidP="00FD62A3">
            <w:pPr>
              <w:spacing w:before="0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</w:p>
        </w:tc>
      </w:tr>
      <w:tr w:rsidR="009D5439" w:rsidRPr="00FD62A3" w:rsidTr="00003B08">
        <w:trPr>
          <w:jc w:val="center"/>
        </w:trPr>
        <w:tc>
          <w:tcPr>
            <w:tcW w:w="97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:rsidR="009D5439" w:rsidRPr="009D5439" w:rsidRDefault="009D5439" w:rsidP="009D5439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</w:pPr>
            <w:r w:rsidRPr="009D5439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Undertaking By The  Applicant</w:t>
            </w:r>
          </w:p>
        </w:tc>
      </w:tr>
      <w:tr w:rsidR="009D5439" w:rsidRPr="00FD62A3" w:rsidTr="00E04DE9">
        <w:tblPrEx>
          <w:jc w:val="left"/>
        </w:tblPrEx>
        <w:trPr>
          <w:trHeight w:val="628"/>
        </w:trPr>
        <w:tc>
          <w:tcPr>
            <w:tcW w:w="97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6E" w:rsidRPr="00E65A6E" w:rsidRDefault="00E65A6E" w:rsidP="00E65A6E">
            <w:pPr>
              <w:tabs>
                <w:tab w:val="left" w:pos="2430"/>
                <w:tab w:val="left" w:pos="5040"/>
                <w:tab w:val="right" w:pos="9090"/>
              </w:tabs>
              <w:spacing w:before="120" w:after="120"/>
              <w:ind w:left="0" w:firstLine="0"/>
              <w:rPr>
                <w:rFonts w:asciiTheme="majorHAnsi" w:hAnsiTheme="majorHAnsi" w:cs="Calibri"/>
                <w:lang w:val="en-US"/>
              </w:rPr>
            </w:pPr>
            <w:r w:rsidRPr="00E65A6E">
              <w:rPr>
                <w:rFonts w:asciiTheme="majorHAnsi" w:hAnsiTheme="majorHAnsi" w:cs="Calibri"/>
                <w:lang w:val="en-US"/>
              </w:rPr>
              <w:t>I hereby declare that all the entries in this proforma and all the additional particulars (if any) furnished along with it are true to the best of my knowledge and belief. I understand that any misrepresentation of the facts in it shall result in the rejection of my application, and if an appointment has been accepted, dismissal from the service</w:t>
            </w:r>
            <w:r w:rsidR="00303B8D">
              <w:rPr>
                <w:rFonts w:asciiTheme="majorHAnsi" w:hAnsiTheme="majorHAnsi" w:cs="Calibri"/>
                <w:lang w:val="en-US"/>
              </w:rPr>
              <w:t>.</w:t>
            </w:r>
          </w:p>
          <w:p w:rsidR="0005568C" w:rsidRPr="00FD62A3" w:rsidRDefault="0005568C" w:rsidP="00AA133F">
            <w:pPr>
              <w:tabs>
                <w:tab w:val="left" w:pos="2852"/>
                <w:tab w:val="left" w:pos="5040"/>
                <w:tab w:val="right" w:pos="9494"/>
              </w:tabs>
              <w:spacing w:before="0" w:after="120"/>
              <w:ind w:left="0" w:firstLine="0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FD62A3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Date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:</w:t>
            </w:r>
            <w:r w:rsidRPr="00303B8D">
              <w:rPr>
                <w:rFonts w:ascii="Cambria" w:hAnsi="Cambria" w:cs="Calibri"/>
                <w:sz w:val="22"/>
                <w:szCs w:val="22"/>
                <w:u w:val="single"/>
                <w:lang w:val="en-US"/>
              </w:rPr>
              <w:tab/>
            </w:r>
            <w:r w:rsidRPr="00FD62A3"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ab/>
              <w:t>Signature of Candidate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:</w:t>
            </w:r>
            <w:r w:rsidRPr="00303B8D">
              <w:rPr>
                <w:rFonts w:ascii="Cambria" w:hAnsi="Cambria" w:cs="Calibri"/>
                <w:sz w:val="22"/>
                <w:szCs w:val="22"/>
                <w:u w:val="single"/>
                <w:lang w:val="en-US"/>
              </w:rPr>
              <w:tab/>
            </w:r>
          </w:p>
        </w:tc>
      </w:tr>
    </w:tbl>
    <w:p w:rsidR="009D5439" w:rsidRPr="008B1212" w:rsidRDefault="009D5439" w:rsidP="00FD62A3">
      <w:pPr>
        <w:spacing w:before="0"/>
        <w:ind w:left="0" w:firstLine="0"/>
        <w:jc w:val="left"/>
        <w:rPr>
          <w:rFonts w:ascii="Cambria" w:hAnsi="Cambria" w:cs="Calibri"/>
          <w:sz w:val="16"/>
          <w:szCs w:val="16"/>
          <w:lang w:val="en-US"/>
        </w:rPr>
      </w:pPr>
      <w:bookmarkStart w:id="0" w:name="_GoBack"/>
      <w:bookmarkEnd w:id="0"/>
    </w:p>
    <w:tbl>
      <w:tblPr>
        <w:tblW w:w="9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0"/>
      </w:tblGrid>
      <w:tr w:rsidR="00316408" w:rsidRPr="00FD62A3" w:rsidTr="005D22D0">
        <w:trPr>
          <w:jc w:val="center"/>
        </w:trPr>
        <w:tc>
          <w:tcPr>
            <w:tcW w:w="9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:rsidR="00316408" w:rsidRPr="009D5439" w:rsidRDefault="00316408" w:rsidP="005D22D0">
            <w:pPr>
              <w:spacing w:before="0"/>
              <w:ind w:left="0" w:firstLine="0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  <w:t>Instructions</w:t>
            </w:r>
          </w:p>
        </w:tc>
      </w:tr>
      <w:tr w:rsidR="00316408" w:rsidRPr="00FD62A3" w:rsidTr="004944D8">
        <w:tblPrEx>
          <w:jc w:val="left"/>
        </w:tblPrEx>
        <w:trPr>
          <w:trHeight w:val="628"/>
        </w:trPr>
        <w:tc>
          <w:tcPr>
            <w:tcW w:w="9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408" w:rsidRPr="004A7FFC" w:rsidRDefault="00316408" w:rsidP="004A7FFC">
            <w:pPr>
              <w:pStyle w:val="ListParagraph"/>
              <w:numPr>
                <w:ilvl w:val="0"/>
                <w:numId w:val="36"/>
              </w:numPr>
              <w:tabs>
                <w:tab w:val="left" w:pos="2430"/>
                <w:tab w:val="left" w:pos="5040"/>
                <w:tab w:val="right" w:pos="9090"/>
              </w:tabs>
              <w:spacing w:before="60"/>
              <w:ind w:left="360"/>
              <w:rPr>
                <w:rFonts w:asciiTheme="majorHAnsi" w:hAnsiTheme="majorHAnsi" w:cs="Calibri"/>
              </w:rPr>
            </w:pPr>
            <w:r w:rsidRPr="004A7FFC">
              <w:rPr>
                <w:rFonts w:asciiTheme="majorHAnsi" w:hAnsiTheme="majorHAnsi" w:cs="Calibri"/>
              </w:rPr>
              <w:t>Please fill each row and column in this proforma very carefully an</w:t>
            </w:r>
            <w:r w:rsidR="004A7FFC" w:rsidRPr="004A7FFC">
              <w:rPr>
                <w:rFonts w:asciiTheme="majorHAnsi" w:hAnsiTheme="majorHAnsi" w:cs="Calibri"/>
              </w:rPr>
              <w:t>d</w:t>
            </w:r>
            <w:r w:rsidRPr="004A7FFC">
              <w:rPr>
                <w:rFonts w:asciiTheme="majorHAnsi" w:hAnsiTheme="majorHAnsi" w:cs="Calibri"/>
              </w:rPr>
              <w:t xml:space="preserve"> no column be left blank.</w:t>
            </w:r>
          </w:p>
          <w:p w:rsidR="00316408" w:rsidRPr="004A7FFC" w:rsidRDefault="00316408" w:rsidP="004A7FFC">
            <w:pPr>
              <w:pStyle w:val="ListParagraph"/>
              <w:numPr>
                <w:ilvl w:val="0"/>
                <w:numId w:val="36"/>
              </w:numPr>
              <w:tabs>
                <w:tab w:val="left" w:pos="2430"/>
                <w:tab w:val="left" w:pos="5040"/>
                <w:tab w:val="right" w:pos="9090"/>
              </w:tabs>
              <w:spacing w:before="60"/>
              <w:ind w:left="360"/>
              <w:rPr>
                <w:rFonts w:asciiTheme="majorHAnsi" w:hAnsiTheme="majorHAnsi" w:cs="Calibri"/>
                <w:sz w:val="24"/>
                <w:szCs w:val="24"/>
              </w:rPr>
            </w:pPr>
            <w:r w:rsidRPr="004A7FFC">
              <w:rPr>
                <w:rFonts w:asciiTheme="majorHAnsi" w:hAnsiTheme="majorHAnsi" w:cs="Calibri"/>
              </w:rPr>
              <w:t>If a row or a column is not relevant, write “Not Applicable” or “NA”</w:t>
            </w:r>
            <w:r w:rsidR="00585809">
              <w:rPr>
                <w:rFonts w:asciiTheme="majorHAnsi" w:hAnsiTheme="majorHAnsi" w:cs="Calibri"/>
              </w:rPr>
              <w:t>.</w:t>
            </w:r>
          </w:p>
        </w:tc>
      </w:tr>
    </w:tbl>
    <w:p w:rsidR="00FD62A3" w:rsidRPr="00FD62A3" w:rsidRDefault="00FD62A3" w:rsidP="00FD62A3">
      <w:pPr>
        <w:spacing w:before="0"/>
        <w:ind w:left="0" w:firstLine="0"/>
        <w:jc w:val="left"/>
        <w:rPr>
          <w:rFonts w:ascii="Cambria" w:hAnsi="Cambria" w:cs="Calibri"/>
          <w:sz w:val="22"/>
          <w:szCs w:val="22"/>
          <w:lang w:val="en-US"/>
        </w:rPr>
      </w:pPr>
    </w:p>
    <w:sectPr w:rsidR="00FD62A3" w:rsidRPr="00FD62A3" w:rsidSect="008B1212">
      <w:footerReference w:type="default" r:id="rId9"/>
      <w:pgSz w:w="11909" w:h="16834" w:code="9"/>
      <w:pgMar w:top="360" w:right="839" w:bottom="90" w:left="990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6F" w:rsidRDefault="00E4586F">
      <w:r>
        <w:separator/>
      </w:r>
    </w:p>
  </w:endnote>
  <w:endnote w:type="continuationSeparator" w:id="0">
    <w:p w:rsidR="00E4586F" w:rsidRDefault="00E4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12" w:rsidRPr="008B1212" w:rsidRDefault="008B1212" w:rsidP="008B1212">
    <w:pPr>
      <w:pStyle w:val="Footer"/>
      <w:jc w:val="right"/>
      <w:rPr>
        <w:rFonts w:asciiTheme="majorHAnsi" w:hAnsiTheme="majorHAnsi"/>
        <w:sz w:val="20"/>
        <w:szCs w:val="20"/>
        <w:lang w:val="en-US"/>
      </w:rPr>
    </w:pPr>
    <w:r w:rsidRPr="008B1212">
      <w:rPr>
        <w:rFonts w:asciiTheme="majorHAnsi" w:hAnsiTheme="majorHAnsi"/>
        <w:sz w:val="20"/>
        <w:szCs w:val="20"/>
        <w:lang w:val="en-US"/>
      </w:rPr>
      <w:t>Initial: Admin &amp; HR Officer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6F" w:rsidRDefault="00E4586F">
      <w:r>
        <w:separator/>
      </w:r>
    </w:p>
  </w:footnote>
  <w:footnote w:type="continuationSeparator" w:id="0">
    <w:p w:rsidR="00E4586F" w:rsidRDefault="00E4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EE5"/>
    <w:multiLevelType w:val="multilevel"/>
    <w:tmpl w:val="EEF840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31E33"/>
    <w:multiLevelType w:val="hybridMultilevel"/>
    <w:tmpl w:val="F7E8325C"/>
    <w:lvl w:ilvl="0" w:tplc="E4F089DA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">
    <w:nsid w:val="0DFC3756"/>
    <w:multiLevelType w:val="hybridMultilevel"/>
    <w:tmpl w:val="4BD80BCA"/>
    <w:lvl w:ilvl="0" w:tplc="602004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CC8"/>
    <w:multiLevelType w:val="hybridMultilevel"/>
    <w:tmpl w:val="9EE431E4"/>
    <w:lvl w:ilvl="0" w:tplc="E07A56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B7220"/>
    <w:multiLevelType w:val="hybridMultilevel"/>
    <w:tmpl w:val="00B68960"/>
    <w:lvl w:ilvl="0" w:tplc="1524640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3334C7C"/>
    <w:multiLevelType w:val="hybridMultilevel"/>
    <w:tmpl w:val="5EB84DCE"/>
    <w:lvl w:ilvl="0" w:tplc="721883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31AF1"/>
    <w:multiLevelType w:val="hybridMultilevel"/>
    <w:tmpl w:val="9EE431E4"/>
    <w:lvl w:ilvl="0" w:tplc="E07A56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21FBC"/>
    <w:multiLevelType w:val="singleLevel"/>
    <w:tmpl w:val="4F32B57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8">
    <w:nsid w:val="1973068E"/>
    <w:multiLevelType w:val="hybridMultilevel"/>
    <w:tmpl w:val="EE5852CC"/>
    <w:lvl w:ilvl="0" w:tplc="E07A56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5452A"/>
    <w:multiLevelType w:val="hybridMultilevel"/>
    <w:tmpl w:val="9EE431E4"/>
    <w:lvl w:ilvl="0" w:tplc="E07A56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93166"/>
    <w:multiLevelType w:val="hybridMultilevel"/>
    <w:tmpl w:val="7F30C76C"/>
    <w:lvl w:ilvl="0" w:tplc="251AA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60A30"/>
    <w:multiLevelType w:val="hybridMultilevel"/>
    <w:tmpl w:val="A210AF3A"/>
    <w:lvl w:ilvl="0" w:tplc="46E2D8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E55D4"/>
    <w:multiLevelType w:val="hybridMultilevel"/>
    <w:tmpl w:val="EEF84048"/>
    <w:lvl w:ilvl="0" w:tplc="E07A56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867C1"/>
    <w:multiLevelType w:val="hybridMultilevel"/>
    <w:tmpl w:val="9EE431E4"/>
    <w:lvl w:ilvl="0" w:tplc="E07A56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73DCD"/>
    <w:multiLevelType w:val="hybridMultilevel"/>
    <w:tmpl w:val="25082708"/>
    <w:lvl w:ilvl="0" w:tplc="1E74A2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C1A"/>
    <w:multiLevelType w:val="hybridMultilevel"/>
    <w:tmpl w:val="CC02ECA4"/>
    <w:lvl w:ilvl="0" w:tplc="E07A56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0F0A63"/>
    <w:multiLevelType w:val="multilevel"/>
    <w:tmpl w:val="37144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307DDF"/>
    <w:multiLevelType w:val="hybridMultilevel"/>
    <w:tmpl w:val="1532A598"/>
    <w:lvl w:ilvl="0" w:tplc="268C1E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893010"/>
    <w:multiLevelType w:val="hybridMultilevel"/>
    <w:tmpl w:val="0AE663A8"/>
    <w:lvl w:ilvl="0" w:tplc="E07A56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BD61D5"/>
    <w:multiLevelType w:val="hybridMultilevel"/>
    <w:tmpl w:val="F904C684"/>
    <w:lvl w:ilvl="0" w:tplc="E07A56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9F1D8F"/>
    <w:multiLevelType w:val="hybridMultilevel"/>
    <w:tmpl w:val="9EE431E4"/>
    <w:lvl w:ilvl="0" w:tplc="E07A56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E81DBA"/>
    <w:multiLevelType w:val="multilevel"/>
    <w:tmpl w:val="EEF840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6030B"/>
    <w:multiLevelType w:val="hybridMultilevel"/>
    <w:tmpl w:val="CF4C2288"/>
    <w:lvl w:ilvl="0" w:tplc="E07A56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557767"/>
    <w:multiLevelType w:val="multilevel"/>
    <w:tmpl w:val="EEF840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63F82"/>
    <w:multiLevelType w:val="multilevel"/>
    <w:tmpl w:val="EE585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E86218"/>
    <w:multiLevelType w:val="hybridMultilevel"/>
    <w:tmpl w:val="E7949A64"/>
    <w:lvl w:ilvl="0" w:tplc="602004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1D0DF2"/>
    <w:multiLevelType w:val="multilevel"/>
    <w:tmpl w:val="37144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227F6"/>
    <w:multiLevelType w:val="multilevel"/>
    <w:tmpl w:val="37144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332C9E"/>
    <w:multiLevelType w:val="hybridMultilevel"/>
    <w:tmpl w:val="E15A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B0756"/>
    <w:multiLevelType w:val="hybridMultilevel"/>
    <w:tmpl w:val="92E26E70"/>
    <w:lvl w:ilvl="0" w:tplc="2B6091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E678B"/>
    <w:multiLevelType w:val="hybridMultilevel"/>
    <w:tmpl w:val="337EDE1A"/>
    <w:lvl w:ilvl="0" w:tplc="A2A05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E32E9"/>
    <w:multiLevelType w:val="hybridMultilevel"/>
    <w:tmpl w:val="69405AE8"/>
    <w:lvl w:ilvl="0" w:tplc="B954462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538CC"/>
    <w:multiLevelType w:val="hybridMultilevel"/>
    <w:tmpl w:val="9EE431E4"/>
    <w:lvl w:ilvl="0" w:tplc="E07A56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2C1980"/>
    <w:multiLevelType w:val="hybridMultilevel"/>
    <w:tmpl w:val="65282404"/>
    <w:lvl w:ilvl="0" w:tplc="D8D03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E1990"/>
    <w:multiLevelType w:val="hybridMultilevel"/>
    <w:tmpl w:val="ACFE342E"/>
    <w:lvl w:ilvl="0" w:tplc="E07A56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C5415B"/>
    <w:multiLevelType w:val="hybridMultilevel"/>
    <w:tmpl w:val="08540180"/>
    <w:lvl w:ilvl="0" w:tplc="1EB8B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27"/>
  </w:num>
  <w:num w:numId="5">
    <w:abstractNumId w:val="22"/>
  </w:num>
  <w:num w:numId="6">
    <w:abstractNumId w:val="26"/>
  </w:num>
  <w:num w:numId="7">
    <w:abstractNumId w:val="18"/>
  </w:num>
  <w:num w:numId="8">
    <w:abstractNumId w:val="16"/>
  </w:num>
  <w:num w:numId="9">
    <w:abstractNumId w:val="12"/>
  </w:num>
  <w:num w:numId="10">
    <w:abstractNumId w:val="23"/>
  </w:num>
  <w:num w:numId="11">
    <w:abstractNumId w:val="34"/>
  </w:num>
  <w:num w:numId="12">
    <w:abstractNumId w:val="0"/>
  </w:num>
  <w:num w:numId="13">
    <w:abstractNumId w:val="19"/>
  </w:num>
  <w:num w:numId="14">
    <w:abstractNumId w:val="21"/>
  </w:num>
  <w:num w:numId="15">
    <w:abstractNumId w:val="15"/>
  </w:num>
  <w:num w:numId="16">
    <w:abstractNumId w:val="13"/>
  </w:num>
  <w:num w:numId="17">
    <w:abstractNumId w:val="6"/>
  </w:num>
  <w:num w:numId="18">
    <w:abstractNumId w:val="20"/>
  </w:num>
  <w:num w:numId="19">
    <w:abstractNumId w:val="32"/>
  </w:num>
  <w:num w:numId="20">
    <w:abstractNumId w:val="9"/>
  </w:num>
  <w:num w:numId="21">
    <w:abstractNumId w:val="3"/>
  </w:num>
  <w:num w:numId="22">
    <w:abstractNumId w:val="35"/>
  </w:num>
  <w:num w:numId="23">
    <w:abstractNumId w:val="5"/>
  </w:num>
  <w:num w:numId="24">
    <w:abstractNumId w:val="14"/>
  </w:num>
  <w:num w:numId="25">
    <w:abstractNumId w:val="30"/>
  </w:num>
  <w:num w:numId="26">
    <w:abstractNumId w:val="11"/>
  </w:num>
  <w:num w:numId="27">
    <w:abstractNumId w:val="33"/>
  </w:num>
  <w:num w:numId="28">
    <w:abstractNumId w:val="10"/>
  </w:num>
  <w:num w:numId="29">
    <w:abstractNumId w:val="2"/>
  </w:num>
  <w:num w:numId="30">
    <w:abstractNumId w:val="25"/>
  </w:num>
  <w:num w:numId="31">
    <w:abstractNumId w:val="4"/>
  </w:num>
  <w:num w:numId="32">
    <w:abstractNumId w:val="7"/>
  </w:num>
  <w:num w:numId="33">
    <w:abstractNumId w:val="1"/>
  </w:num>
  <w:num w:numId="34">
    <w:abstractNumId w:val="28"/>
  </w:num>
  <w:num w:numId="35">
    <w:abstractNumId w:val="3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04"/>
    <w:rsid w:val="00000DAB"/>
    <w:rsid w:val="00003B08"/>
    <w:rsid w:val="00010A94"/>
    <w:rsid w:val="00025807"/>
    <w:rsid w:val="00027815"/>
    <w:rsid w:val="00044445"/>
    <w:rsid w:val="0005568C"/>
    <w:rsid w:val="00065513"/>
    <w:rsid w:val="00066AF2"/>
    <w:rsid w:val="00072B0C"/>
    <w:rsid w:val="00076ACD"/>
    <w:rsid w:val="00077341"/>
    <w:rsid w:val="00080303"/>
    <w:rsid w:val="000916FC"/>
    <w:rsid w:val="00094D25"/>
    <w:rsid w:val="000B1880"/>
    <w:rsid w:val="000B608D"/>
    <w:rsid w:val="000C4B60"/>
    <w:rsid w:val="000C5CAE"/>
    <w:rsid w:val="000D0AD4"/>
    <w:rsid w:val="000D3EDA"/>
    <w:rsid w:val="000E05B4"/>
    <w:rsid w:val="000E56CE"/>
    <w:rsid w:val="000F2FAB"/>
    <w:rsid w:val="00101DC1"/>
    <w:rsid w:val="00112A25"/>
    <w:rsid w:val="00117E93"/>
    <w:rsid w:val="001271F7"/>
    <w:rsid w:val="001352DF"/>
    <w:rsid w:val="00154FCD"/>
    <w:rsid w:val="00157D1F"/>
    <w:rsid w:val="001621AA"/>
    <w:rsid w:val="00163243"/>
    <w:rsid w:val="00164EF6"/>
    <w:rsid w:val="0016528A"/>
    <w:rsid w:val="001662F1"/>
    <w:rsid w:val="001663E4"/>
    <w:rsid w:val="00186905"/>
    <w:rsid w:val="00190590"/>
    <w:rsid w:val="001910F8"/>
    <w:rsid w:val="00191712"/>
    <w:rsid w:val="00192EAA"/>
    <w:rsid w:val="00193F2D"/>
    <w:rsid w:val="00195108"/>
    <w:rsid w:val="0019626E"/>
    <w:rsid w:val="001A0614"/>
    <w:rsid w:val="001B4511"/>
    <w:rsid w:val="001B5864"/>
    <w:rsid w:val="001B5ED9"/>
    <w:rsid w:val="001B70D4"/>
    <w:rsid w:val="001C075F"/>
    <w:rsid w:val="001C34B6"/>
    <w:rsid w:val="001D1850"/>
    <w:rsid w:val="001E5B56"/>
    <w:rsid w:val="001E763F"/>
    <w:rsid w:val="001F7A2D"/>
    <w:rsid w:val="002045F6"/>
    <w:rsid w:val="00211EF4"/>
    <w:rsid w:val="002158E5"/>
    <w:rsid w:val="00217B2E"/>
    <w:rsid w:val="002229DE"/>
    <w:rsid w:val="00234D1E"/>
    <w:rsid w:val="002435C5"/>
    <w:rsid w:val="00245042"/>
    <w:rsid w:val="00245232"/>
    <w:rsid w:val="002458D4"/>
    <w:rsid w:val="00252C2C"/>
    <w:rsid w:val="00260964"/>
    <w:rsid w:val="00260E0E"/>
    <w:rsid w:val="002611CB"/>
    <w:rsid w:val="00261347"/>
    <w:rsid w:val="0026481E"/>
    <w:rsid w:val="002861F2"/>
    <w:rsid w:val="002904AD"/>
    <w:rsid w:val="002E0139"/>
    <w:rsid w:val="002F4FBE"/>
    <w:rsid w:val="003028C2"/>
    <w:rsid w:val="00303B8D"/>
    <w:rsid w:val="0030492A"/>
    <w:rsid w:val="00316408"/>
    <w:rsid w:val="00316BB2"/>
    <w:rsid w:val="00316E14"/>
    <w:rsid w:val="00324C65"/>
    <w:rsid w:val="00352A8C"/>
    <w:rsid w:val="003648DA"/>
    <w:rsid w:val="0036704B"/>
    <w:rsid w:val="00370AC8"/>
    <w:rsid w:val="003729E2"/>
    <w:rsid w:val="00372C2C"/>
    <w:rsid w:val="00384373"/>
    <w:rsid w:val="003A676F"/>
    <w:rsid w:val="003B052C"/>
    <w:rsid w:val="003B3C29"/>
    <w:rsid w:val="003B7227"/>
    <w:rsid w:val="003C4E86"/>
    <w:rsid w:val="003D22A0"/>
    <w:rsid w:val="003F0D06"/>
    <w:rsid w:val="003F11AC"/>
    <w:rsid w:val="003F45B9"/>
    <w:rsid w:val="003F51B6"/>
    <w:rsid w:val="003F6EB4"/>
    <w:rsid w:val="00401209"/>
    <w:rsid w:val="00403E4F"/>
    <w:rsid w:val="0041257C"/>
    <w:rsid w:val="00431544"/>
    <w:rsid w:val="0043426C"/>
    <w:rsid w:val="0043716C"/>
    <w:rsid w:val="00444486"/>
    <w:rsid w:val="00452A97"/>
    <w:rsid w:val="004944D8"/>
    <w:rsid w:val="004947F7"/>
    <w:rsid w:val="00495741"/>
    <w:rsid w:val="00496B09"/>
    <w:rsid w:val="00496BAB"/>
    <w:rsid w:val="00496DFE"/>
    <w:rsid w:val="004A7FFC"/>
    <w:rsid w:val="004B2670"/>
    <w:rsid w:val="004C3967"/>
    <w:rsid w:val="004E07F4"/>
    <w:rsid w:val="004F5313"/>
    <w:rsid w:val="00502840"/>
    <w:rsid w:val="0050335E"/>
    <w:rsid w:val="005050B3"/>
    <w:rsid w:val="00560AF7"/>
    <w:rsid w:val="00565BD8"/>
    <w:rsid w:val="00567D3B"/>
    <w:rsid w:val="005701E6"/>
    <w:rsid w:val="00585809"/>
    <w:rsid w:val="005951DF"/>
    <w:rsid w:val="005A5180"/>
    <w:rsid w:val="005A51B6"/>
    <w:rsid w:val="005A6D5A"/>
    <w:rsid w:val="005B1CD4"/>
    <w:rsid w:val="005B65E4"/>
    <w:rsid w:val="005C37FD"/>
    <w:rsid w:val="005C72C1"/>
    <w:rsid w:val="005D664F"/>
    <w:rsid w:val="005E2ECC"/>
    <w:rsid w:val="005E3C9A"/>
    <w:rsid w:val="005E4457"/>
    <w:rsid w:val="005F30A8"/>
    <w:rsid w:val="005F35F0"/>
    <w:rsid w:val="005F3AF9"/>
    <w:rsid w:val="00633437"/>
    <w:rsid w:val="006522C3"/>
    <w:rsid w:val="00654FEA"/>
    <w:rsid w:val="006639D6"/>
    <w:rsid w:val="00685D40"/>
    <w:rsid w:val="00696204"/>
    <w:rsid w:val="006B552C"/>
    <w:rsid w:val="006C7720"/>
    <w:rsid w:val="006D3154"/>
    <w:rsid w:val="006D5336"/>
    <w:rsid w:val="006D5668"/>
    <w:rsid w:val="006D7FD0"/>
    <w:rsid w:val="006E5E48"/>
    <w:rsid w:val="006F1FF1"/>
    <w:rsid w:val="00707954"/>
    <w:rsid w:val="007113CA"/>
    <w:rsid w:val="007114C4"/>
    <w:rsid w:val="00714A95"/>
    <w:rsid w:val="00715457"/>
    <w:rsid w:val="00716D55"/>
    <w:rsid w:val="0071776A"/>
    <w:rsid w:val="00721550"/>
    <w:rsid w:val="0072528F"/>
    <w:rsid w:val="00730576"/>
    <w:rsid w:val="00770237"/>
    <w:rsid w:val="0077145F"/>
    <w:rsid w:val="007767FE"/>
    <w:rsid w:val="007B3EA6"/>
    <w:rsid w:val="007B4727"/>
    <w:rsid w:val="007C42B9"/>
    <w:rsid w:val="007F2991"/>
    <w:rsid w:val="00801D49"/>
    <w:rsid w:val="00802072"/>
    <w:rsid w:val="00802C0D"/>
    <w:rsid w:val="00824098"/>
    <w:rsid w:val="0082549B"/>
    <w:rsid w:val="00834C82"/>
    <w:rsid w:val="008454DD"/>
    <w:rsid w:val="00854B2D"/>
    <w:rsid w:val="00860729"/>
    <w:rsid w:val="00865A0C"/>
    <w:rsid w:val="008871C1"/>
    <w:rsid w:val="008A2701"/>
    <w:rsid w:val="008A2EF2"/>
    <w:rsid w:val="008B1212"/>
    <w:rsid w:val="008B1CEC"/>
    <w:rsid w:val="008B6811"/>
    <w:rsid w:val="008C05C5"/>
    <w:rsid w:val="008E0770"/>
    <w:rsid w:val="008F78CE"/>
    <w:rsid w:val="00902ECD"/>
    <w:rsid w:val="00915D86"/>
    <w:rsid w:val="009234F4"/>
    <w:rsid w:val="0093118A"/>
    <w:rsid w:val="00931475"/>
    <w:rsid w:val="00932504"/>
    <w:rsid w:val="00932CB0"/>
    <w:rsid w:val="00936D9B"/>
    <w:rsid w:val="00942964"/>
    <w:rsid w:val="00946521"/>
    <w:rsid w:val="009479A1"/>
    <w:rsid w:val="00950508"/>
    <w:rsid w:val="00951DBB"/>
    <w:rsid w:val="009616F0"/>
    <w:rsid w:val="009635E0"/>
    <w:rsid w:val="009657FF"/>
    <w:rsid w:val="00981A9D"/>
    <w:rsid w:val="00994A22"/>
    <w:rsid w:val="009D3778"/>
    <w:rsid w:val="009D5439"/>
    <w:rsid w:val="009E0EC4"/>
    <w:rsid w:val="009E1875"/>
    <w:rsid w:val="009E22B3"/>
    <w:rsid w:val="009E6867"/>
    <w:rsid w:val="00A0636B"/>
    <w:rsid w:val="00A063AA"/>
    <w:rsid w:val="00A24E78"/>
    <w:rsid w:val="00A37A32"/>
    <w:rsid w:val="00A403FD"/>
    <w:rsid w:val="00A40A1D"/>
    <w:rsid w:val="00A43E20"/>
    <w:rsid w:val="00A460EC"/>
    <w:rsid w:val="00A4699B"/>
    <w:rsid w:val="00A53DEA"/>
    <w:rsid w:val="00A55191"/>
    <w:rsid w:val="00A62360"/>
    <w:rsid w:val="00A857F4"/>
    <w:rsid w:val="00A9313E"/>
    <w:rsid w:val="00A95F30"/>
    <w:rsid w:val="00AA02C6"/>
    <w:rsid w:val="00AA133F"/>
    <w:rsid w:val="00AA2A16"/>
    <w:rsid w:val="00AA3427"/>
    <w:rsid w:val="00AB4956"/>
    <w:rsid w:val="00AB62F1"/>
    <w:rsid w:val="00AC5C59"/>
    <w:rsid w:val="00AC7757"/>
    <w:rsid w:val="00AD229F"/>
    <w:rsid w:val="00AE06E5"/>
    <w:rsid w:val="00AF48DD"/>
    <w:rsid w:val="00AF7428"/>
    <w:rsid w:val="00B07C38"/>
    <w:rsid w:val="00B1024F"/>
    <w:rsid w:val="00B278F6"/>
    <w:rsid w:val="00B44731"/>
    <w:rsid w:val="00B52FF0"/>
    <w:rsid w:val="00B5413B"/>
    <w:rsid w:val="00B6458E"/>
    <w:rsid w:val="00B67404"/>
    <w:rsid w:val="00B73A4D"/>
    <w:rsid w:val="00B75033"/>
    <w:rsid w:val="00B81CFB"/>
    <w:rsid w:val="00B93E53"/>
    <w:rsid w:val="00BA048B"/>
    <w:rsid w:val="00BA137D"/>
    <w:rsid w:val="00BA1B5C"/>
    <w:rsid w:val="00BC0F3B"/>
    <w:rsid w:val="00BD49E7"/>
    <w:rsid w:val="00BD546A"/>
    <w:rsid w:val="00BD7136"/>
    <w:rsid w:val="00BF3D04"/>
    <w:rsid w:val="00C04A83"/>
    <w:rsid w:val="00C102A6"/>
    <w:rsid w:val="00C10D44"/>
    <w:rsid w:val="00C14AD3"/>
    <w:rsid w:val="00C20C49"/>
    <w:rsid w:val="00C24097"/>
    <w:rsid w:val="00C251D4"/>
    <w:rsid w:val="00C253E0"/>
    <w:rsid w:val="00C32F19"/>
    <w:rsid w:val="00C57CEA"/>
    <w:rsid w:val="00C6525F"/>
    <w:rsid w:val="00C67F2C"/>
    <w:rsid w:val="00C772C4"/>
    <w:rsid w:val="00C81E34"/>
    <w:rsid w:val="00C820E1"/>
    <w:rsid w:val="00C83F85"/>
    <w:rsid w:val="00C842AA"/>
    <w:rsid w:val="00C868A4"/>
    <w:rsid w:val="00C9205D"/>
    <w:rsid w:val="00C952FF"/>
    <w:rsid w:val="00CA350F"/>
    <w:rsid w:val="00CB373B"/>
    <w:rsid w:val="00CB5039"/>
    <w:rsid w:val="00CC279F"/>
    <w:rsid w:val="00CD651D"/>
    <w:rsid w:val="00CE474E"/>
    <w:rsid w:val="00CF5917"/>
    <w:rsid w:val="00D01125"/>
    <w:rsid w:val="00D04826"/>
    <w:rsid w:val="00D07788"/>
    <w:rsid w:val="00D24F3A"/>
    <w:rsid w:val="00D3062B"/>
    <w:rsid w:val="00D32DC5"/>
    <w:rsid w:val="00D4322F"/>
    <w:rsid w:val="00D43826"/>
    <w:rsid w:val="00D626EB"/>
    <w:rsid w:val="00D642F0"/>
    <w:rsid w:val="00D73153"/>
    <w:rsid w:val="00D73C95"/>
    <w:rsid w:val="00D74AA3"/>
    <w:rsid w:val="00D76D43"/>
    <w:rsid w:val="00D77123"/>
    <w:rsid w:val="00D83AC7"/>
    <w:rsid w:val="00DB183F"/>
    <w:rsid w:val="00DC3D5F"/>
    <w:rsid w:val="00DC52DE"/>
    <w:rsid w:val="00DD0B4E"/>
    <w:rsid w:val="00DD2A4B"/>
    <w:rsid w:val="00DD4D78"/>
    <w:rsid w:val="00DD711C"/>
    <w:rsid w:val="00DE1640"/>
    <w:rsid w:val="00E03BE5"/>
    <w:rsid w:val="00E044F4"/>
    <w:rsid w:val="00E04DE9"/>
    <w:rsid w:val="00E13F69"/>
    <w:rsid w:val="00E15B79"/>
    <w:rsid w:val="00E2764C"/>
    <w:rsid w:val="00E345E4"/>
    <w:rsid w:val="00E4586F"/>
    <w:rsid w:val="00E555F6"/>
    <w:rsid w:val="00E65A6E"/>
    <w:rsid w:val="00E721CD"/>
    <w:rsid w:val="00E9179D"/>
    <w:rsid w:val="00EA10B5"/>
    <w:rsid w:val="00EA511E"/>
    <w:rsid w:val="00EA65C4"/>
    <w:rsid w:val="00EA7313"/>
    <w:rsid w:val="00EC1876"/>
    <w:rsid w:val="00EC32E1"/>
    <w:rsid w:val="00ED1006"/>
    <w:rsid w:val="00ED66E3"/>
    <w:rsid w:val="00EE5934"/>
    <w:rsid w:val="00EF0203"/>
    <w:rsid w:val="00EF17C5"/>
    <w:rsid w:val="00F12BD2"/>
    <w:rsid w:val="00F158E8"/>
    <w:rsid w:val="00F1693C"/>
    <w:rsid w:val="00F17F0C"/>
    <w:rsid w:val="00F30EE4"/>
    <w:rsid w:val="00F35A9B"/>
    <w:rsid w:val="00F36249"/>
    <w:rsid w:val="00F4597A"/>
    <w:rsid w:val="00F4618B"/>
    <w:rsid w:val="00F47D58"/>
    <w:rsid w:val="00F54643"/>
    <w:rsid w:val="00F64FB3"/>
    <w:rsid w:val="00F813FF"/>
    <w:rsid w:val="00F81C39"/>
    <w:rsid w:val="00F83612"/>
    <w:rsid w:val="00F84CD6"/>
    <w:rsid w:val="00F93FB2"/>
    <w:rsid w:val="00F97B9E"/>
    <w:rsid w:val="00FA54CA"/>
    <w:rsid w:val="00FC08B0"/>
    <w:rsid w:val="00FC0C61"/>
    <w:rsid w:val="00FC77B0"/>
    <w:rsid w:val="00FD1283"/>
    <w:rsid w:val="00FD16A8"/>
    <w:rsid w:val="00FD3B46"/>
    <w:rsid w:val="00FD62A3"/>
    <w:rsid w:val="00FD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CFB88FE-1C62-47A2-A1AA-FA7AF96B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  <w:ind w:left="1354" w:hanging="13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8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4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54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618B"/>
    <w:pPr>
      <w:ind w:left="720" w:firstLine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E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afi\Templet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1C38-9DE6-43AA-9640-3FE256D0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81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FATA RURAL DEVELOPMENT PROJECT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FATA RURAL DEVELOPMENT PROJECT</dc:title>
  <dc:subject/>
  <dc:creator>MRafiQureshi</dc:creator>
  <cp:keywords/>
  <dc:description/>
  <cp:lastModifiedBy>MRafiQureshi</cp:lastModifiedBy>
  <cp:revision>16</cp:revision>
  <cp:lastPrinted>2014-10-29T07:23:00Z</cp:lastPrinted>
  <dcterms:created xsi:type="dcterms:W3CDTF">2014-10-29T06:03:00Z</dcterms:created>
  <dcterms:modified xsi:type="dcterms:W3CDTF">2014-11-06T04:40:00Z</dcterms:modified>
</cp:coreProperties>
</file>